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F7" w:rsidRDefault="00DC37D6">
      <w:pPr>
        <w:pStyle w:val="Title"/>
      </w:pPr>
      <w:bookmarkStart w:id="0" w:name="_GoBack"/>
      <w:bookmarkEnd w:id="0"/>
      <w:r>
        <w:t>certificate of ordination</w:t>
      </w:r>
    </w:p>
    <w:sdt>
      <w:sdtPr>
        <w:id w:val="2046162434"/>
        <w:placeholder>
          <w:docPart w:val="35C0CD7822434DE7B9FB4B1F477A135D"/>
        </w:placeholder>
        <w:temporary/>
        <w:showingPlcHdr/>
      </w:sdtPr>
      <w:sdtEndPr/>
      <w:sdtContent>
        <w:p w:rsidR="00604DF7" w:rsidRDefault="00AA7BC2">
          <w:pPr>
            <w:pStyle w:val="Certificationtext"/>
          </w:pPr>
          <w:r>
            <w:t>awarded to</w:t>
          </w:r>
        </w:p>
      </w:sdtContent>
    </w:sdt>
    <w:p w:rsidR="00DC37D6" w:rsidRDefault="00DC37D6" w:rsidP="00DC37D6">
      <w:pPr>
        <w:pStyle w:val="Heading1"/>
      </w:pPr>
      <w:r>
        <w:t>Dr. Daintee G. Jones</w:t>
      </w:r>
    </w:p>
    <w:p w:rsidR="00DC37D6" w:rsidRPr="00DC37D6" w:rsidRDefault="00DC37D6" w:rsidP="00DC37D6">
      <w:pPr>
        <w:pStyle w:val="Heading1"/>
        <w:jc w:val="both"/>
      </w:pPr>
      <w:r>
        <w:rPr>
          <w:rFonts w:ascii="Helvetica" w:hAnsi="Helvetica" w:cs="Helvetica"/>
          <w:color w:val="000000"/>
          <w:sz w:val="20"/>
          <w:szCs w:val="20"/>
        </w:rPr>
        <w:t>KNOW ALL MEN BY THESE PRESENTS - - that Saint Luke Evangelical Christian Ministries accepts Dr. Daintee G. Jones, having demonstrated by actions and by statement of faith a love for Our Lord Jesus Christ and His Word, into the world-wide ministry of Saint Luke Evangelical Christian Ministries.</w:t>
      </w:r>
    </w:p>
    <w:p w:rsidR="00DC37D6" w:rsidRDefault="00DC37D6" w:rsidP="00DC37D6">
      <w:pPr>
        <w:pStyle w:val="NormalWeb"/>
        <w:spacing w:before="0" w:beforeAutospacing="0" w:after="0" w:afterAutospacing="0" w:line="288" w:lineRule="atLeast"/>
        <w:rPr>
          <w:rFonts w:ascii="Helvetica" w:hAnsi="Helvetica" w:cs="Helvetica"/>
          <w:color w:val="000000"/>
          <w:sz w:val="20"/>
          <w:szCs w:val="20"/>
        </w:rPr>
      </w:pPr>
      <w:r>
        <w:rPr>
          <w:rFonts w:ascii="Helvetica" w:hAnsi="Helvetica" w:cs="Helvetica"/>
          <w:color w:val="000000"/>
          <w:sz w:val="20"/>
          <w:szCs w:val="20"/>
        </w:rPr>
        <w:t>ON OATH</w:t>
      </w:r>
    </w:p>
    <w:p w:rsidR="00DC37D6" w:rsidRDefault="00DC37D6" w:rsidP="00DC37D6">
      <w:pPr>
        <w:pStyle w:val="NormalWeb"/>
        <w:spacing w:before="0" w:beforeAutospacing="0" w:after="240" w:afterAutospacing="0" w:line="288" w:lineRule="atLeast"/>
        <w:rPr>
          <w:rFonts w:ascii="Helvetica" w:hAnsi="Helvetica" w:cs="Helvetica"/>
          <w:color w:val="000000"/>
          <w:sz w:val="20"/>
          <w:szCs w:val="20"/>
        </w:rPr>
      </w:pPr>
      <w:r>
        <w:rPr>
          <w:rFonts w:ascii="Helvetica" w:hAnsi="Helvetica" w:cs="Helvetica"/>
          <w:color w:val="000000"/>
          <w:sz w:val="20"/>
          <w:szCs w:val="20"/>
        </w:rPr>
        <w:t>I, Rev. Dr. David M. Ford, on behalf of this ministry and all its members, do hereby select, appoint, and anoint you, Dr. Daintee G. Jones, a legally ordained independent minister of Saint Luke Evangelical Christian Ministries, and authorize you to perform all standard Christian religious services including the rites of marriage and baptism, on this day, July 25, 2016.</w:t>
      </w:r>
    </w:p>
    <w:p w:rsidR="00DC37D6" w:rsidRDefault="00DC37D6" w:rsidP="00DC37D6">
      <w:pPr>
        <w:pStyle w:val="NormalWeb"/>
        <w:spacing w:before="0" w:beforeAutospacing="0" w:after="0" w:afterAutospacing="0" w:line="288" w:lineRule="atLeast"/>
        <w:rPr>
          <w:rFonts w:ascii="Helvetica" w:hAnsi="Helvetica" w:cs="Helvetica"/>
          <w:color w:val="000000"/>
          <w:sz w:val="20"/>
          <w:szCs w:val="20"/>
        </w:rPr>
      </w:pPr>
      <w:r>
        <w:rPr>
          <w:rFonts w:ascii="Helvetica" w:hAnsi="Helvetica" w:cs="Helvetica"/>
          <w:color w:val="000000"/>
          <w:sz w:val="20"/>
          <w:szCs w:val="20"/>
        </w:rPr>
        <w:t>Rev. Dr. David M. Ford</w:t>
      </w:r>
      <w:r>
        <w:rPr>
          <w:rFonts w:ascii="Helvetica" w:hAnsi="Helvetica" w:cs="Helvetica"/>
          <w:color w:val="000000"/>
          <w:sz w:val="20"/>
          <w:szCs w:val="20"/>
        </w:rPr>
        <w:br/>
        <w:t>Pastor/Administrator</w:t>
      </w:r>
    </w:p>
    <w:p w:rsidR="00DC37D6" w:rsidRDefault="00DC37D6" w:rsidP="00DC37D6">
      <w:pPr>
        <w:pStyle w:val="NormalWeb"/>
        <w:spacing w:before="0" w:beforeAutospacing="0" w:after="0" w:afterAutospacing="0" w:line="288" w:lineRule="atLeast"/>
        <w:rPr>
          <w:rFonts w:ascii="Helvetica" w:hAnsi="Helvetica" w:cs="Helvetica"/>
          <w:color w:val="000000"/>
          <w:sz w:val="20"/>
          <w:szCs w:val="20"/>
        </w:rPr>
      </w:pPr>
      <w:r>
        <w:rPr>
          <w:rFonts w:ascii="Helvetica" w:hAnsi="Helvetica" w:cs="Helvetica"/>
          <w:color w:val="000000"/>
          <w:sz w:val="20"/>
          <w:szCs w:val="20"/>
        </w:rPr>
        <w:t>So do not fear, for I am with you; do not be dismayed, for I am your God. I will strengthen you and help you; I will uphold you with my righteous right hand. - Isaiah 41:10</w:t>
      </w:r>
    </w:p>
    <w:p w:rsidR="00604DF7" w:rsidRDefault="00604DF7" w:rsidP="00DC37D6"/>
    <w:p w:rsidR="00604DF7" w:rsidRDefault="00604DF7">
      <w:pPr>
        <w:pStyle w:val="Signature"/>
      </w:pPr>
    </w:p>
    <w:sectPr w:rsidR="00604DF7">
      <w:headerReference w:type="default" r:id="rId7"/>
      <w:pgSz w:w="15840" w:h="12240" w:orient="landscape"/>
      <w:pgMar w:top="2592" w:right="2592" w:bottom="2016" w:left="2592" w:header="432"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39" w:rsidRDefault="00DA4839">
      <w:pPr>
        <w:spacing w:after="0" w:line="240" w:lineRule="auto"/>
      </w:pPr>
      <w:r>
        <w:separator/>
      </w:r>
    </w:p>
  </w:endnote>
  <w:endnote w:type="continuationSeparator" w:id="0">
    <w:p w:rsidR="00DA4839" w:rsidRDefault="00DA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39" w:rsidRDefault="00DA4839">
      <w:pPr>
        <w:spacing w:after="0" w:line="240" w:lineRule="auto"/>
      </w:pPr>
      <w:r>
        <w:separator/>
      </w:r>
    </w:p>
  </w:footnote>
  <w:footnote w:type="continuationSeparator" w:id="0">
    <w:p w:rsidR="00DA4839" w:rsidRDefault="00DA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F7" w:rsidRDefault="00AA7BC2">
    <w:pPr>
      <w:pStyle w:val="Header"/>
    </w:pPr>
    <w:r>
      <w:rPr>
        <w:noProof/>
        <w:lang w:eastAsia="en-US"/>
      </w:rPr>
      <mc:AlternateContent>
        <mc:Choice Requires="wps">
          <w:drawing>
            <wp:anchor distT="0" distB="0" distL="114300" distR="114300" simplePos="0" relativeHeight="251657216" behindDoc="1" locked="1" layoutInCell="1" allowOverlap="1">
              <wp:simplePos x="0" y="0"/>
              <wp:positionH relativeFrom="page">
                <wp:align>center</wp:align>
              </wp:positionH>
              <wp:positionV relativeFrom="page">
                <wp:align>center</wp:align>
              </wp:positionV>
              <wp:extent cx="9052560" cy="6830568"/>
              <wp:effectExtent l="0" t="0" r="0" b="6985"/>
              <wp:wrapNone/>
              <wp:docPr id="11" name="Rectangle 11" title="Decorative frame background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052560" cy="683056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90000</wp14:pctWidth>
              </wp14:sizeRelH>
              <wp14:sizeRelV relativeFrom="page">
                <wp14:pctHeight>87900</wp14:pctHeight>
              </wp14:sizeRelV>
            </wp:anchor>
          </w:drawing>
        </mc:Choice>
        <mc:Fallback xmlns:w15="http://schemas.microsoft.com/office/word/2012/wordml">
          <w:pict>
            <v:rect w14:anchorId="3E55AF65" id="Rectangle 11" o:spid="_x0000_s1026" alt="Title: Decorative frame background graphic" style="position:absolute;margin-left:0;margin-top:0;width:712.8pt;height:537.85pt;z-index:-251659264;visibility:visible;mso-wrap-style:square;mso-width-percent:900;mso-height-percent:879;mso-wrap-distance-left:9pt;mso-wrap-distance-top:0;mso-wrap-distance-right:9pt;mso-wrap-distance-bottom:0;mso-position-horizontal:center;mso-position-horizontal-relative:page;mso-position-vertical:center;mso-position-vertical-relative:page;mso-width-percent:900;mso-height-percent:879;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I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CzgAAAABSZ2h0bG9uZwAAA7Y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M4QklNBAwAAAAACogAAAABAAAAoAAA&#10;AHkAAAHgAADi4AAACmwAGAAB/9j/7QAMQWRvYmVfQ00AAv/uAA5BZG9iZQBkgAAAAAH/2wCEAAwI&#10;CAgJCAwJCQwRCwoLERUPDAwPFRgTExUTExgRDAwMDAwMEQwMDAwMDAwMDAwMDAwMDAwMDAwMDAwM&#10;DAwMDAwBDQsLDQ4NEA4OEBQODg4UFA4ODg4UEQwMDAwMEREMDAwMDAwRDAwMDAwMDAwMDAwMDAwM&#10;DAwMDAwMDAwMDAwMDP/AABEIAHk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CzgO2AwERAAIRAQMRAf/dAAQAd//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" stroked="f" strokeweight=".31747mm">
              <v:fill r:id="rId2" o:title="" recolor="t" rotate="t" type="frame"/>
              <v:stroke dashstyle="3 1"/>
              <v:path arrowok="t"/>
              <o:lock v:ext="edit" aspectratio="t"/>
              <w10:wrap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D6"/>
    <w:rsid w:val="00604DF7"/>
    <w:rsid w:val="009F4C8B"/>
    <w:rsid w:val="00AA7BC2"/>
    <w:rsid w:val="00DA4839"/>
    <w:rsid w:val="00DC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665A00" w:themeColor="accent2" w:themeShade="80"/>
        <w:sz w:val="28"/>
        <w:szCs w:val="28"/>
        <w:lang w:val="en-US" w:eastAsia="ja-JP" w:bidi="ar-SA"/>
      </w:rPr>
    </w:rPrDefault>
    <w:pPrDefault>
      <w:pPr>
        <w:spacing w:after="20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iPriority="5" w:unhideWhenUsed="0" w:qFormat="1"/>
    <w:lsdException w:name="Default Paragraph Font" w:uiPriority="1"/>
    <w:lsdException w:name="Subtitle" w:uiPriority="11" w:qFormat="1"/>
    <w:lsdException w:name="Date" w:semiHidden="0" w:uiPriority="4"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spacing w:after="160"/>
      <w:outlineLvl w:val="0"/>
    </w:pPr>
    <w:rPr>
      <w:rFonts w:asciiTheme="majorHAnsi" w:eastAsiaTheme="majorEastAsia" w:hAnsiTheme="majorHAnsi" w:cstheme="majorBidi"/>
      <w:color w:val="2A363D" w:themeColor="background2" w:themeShade="40"/>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16349" w:themeColor="accent1"/>
      <w:spacing w:val="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uiPriority w:val="1"/>
    <w:qFormat/>
    <w:pPr>
      <w:spacing w:after="880" w:line="240" w:lineRule="auto"/>
      <w:contextualSpacing/>
    </w:pPr>
    <w:rPr>
      <w:rFonts w:asciiTheme="majorHAnsi" w:eastAsiaTheme="majorEastAsia" w:hAnsiTheme="majorHAnsi" w:cstheme="majorBidi"/>
      <w:caps/>
      <w:kern w:val="28"/>
      <w:sz w:val="52"/>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665A00" w:themeColor="accent2" w:themeShade="80"/>
      <w:kern w:val="28"/>
      <w:sz w:val="52"/>
      <w:szCs w:val="56"/>
    </w:rPr>
  </w:style>
  <w:style w:type="paragraph" w:customStyle="1" w:styleId="Certificationtext">
    <w:name w:val="Certification text"/>
    <w:basedOn w:val="Normal"/>
    <w:uiPriority w:val="2"/>
    <w:qFormat/>
    <w:pPr>
      <w:spacing w:after="240" w:line="240" w:lineRule="auto"/>
    </w:pPr>
    <w:rPr>
      <w:rFonts w:eastAsia="Times New Roman" w:cs="Times New Roman"/>
      <w:caps/>
      <w:color w:val="0D0D0D" w:themeColor="text1" w:themeTint="F2"/>
      <w:lang w:eastAsia="en-US"/>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A363D" w:themeColor="background2" w:themeShade="40"/>
      <w:sz w:val="72"/>
      <w:szCs w:val="32"/>
    </w:rPr>
  </w:style>
  <w:style w:type="paragraph" w:styleId="Date">
    <w:name w:val="Date"/>
    <w:basedOn w:val="Normal"/>
    <w:link w:val="DateChar"/>
    <w:uiPriority w:val="4"/>
    <w:qFormat/>
    <w:pPr>
      <w:spacing w:before="480" w:after="0"/>
      <w:contextualSpacing/>
    </w:pPr>
    <w:rPr>
      <w:color w:val="0D0D0D" w:themeColor="text1" w:themeTint="F2"/>
    </w:rPr>
  </w:style>
  <w:style w:type="character" w:customStyle="1" w:styleId="DateChar">
    <w:name w:val="Date Char"/>
    <w:basedOn w:val="DefaultParagraphFont"/>
    <w:link w:val="Date"/>
    <w:uiPriority w:val="4"/>
    <w:rPr>
      <w:color w:val="0D0D0D" w:themeColor="text1" w:themeTint="F2"/>
    </w:rPr>
  </w:style>
  <w:style w:type="paragraph" w:styleId="Signature">
    <w:name w:val="Signature"/>
    <w:basedOn w:val="Normal"/>
    <w:link w:val="SignatureChar"/>
    <w:uiPriority w:val="5"/>
    <w:qFormat/>
    <w:pPr>
      <w:spacing w:after="0" w:line="240" w:lineRule="auto"/>
    </w:pPr>
    <w:rPr>
      <w:color w:val="0D0D0D" w:themeColor="text1" w:themeTint="F2"/>
      <w:sz w:val="20"/>
    </w:rPr>
  </w:style>
  <w:style w:type="character" w:customStyle="1" w:styleId="SignatureChar">
    <w:name w:val="Signature Char"/>
    <w:basedOn w:val="DefaultParagraphFont"/>
    <w:link w:val="Signature"/>
    <w:uiPriority w:val="5"/>
    <w:rPr>
      <w:color w:val="0D0D0D" w:themeColor="text1" w:themeTint="F2"/>
      <w:sz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7D6"/>
    <w:pPr>
      <w:spacing w:before="100" w:beforeAutospacing="1" w:after="100" w:afterAutospacing="1" w:line="240" w:lineRule="auto"/>
      <w:jc w:val="left"/>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9F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665A00" w:themeColor="accent2" w:themeShade="80"/>
        <w:sz w:val="28"/>
        <w:szCs w:val="28"/>
        <w:lang w:val="en-US" w:eastAsia="ja-JP" w:bidi="ar-SA"/>
      </w:rPr>
    </w:rPrDefault>
    <w:pPrDefault>
      <w:pPr>
        <w:spacing w:after="20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iPriority="5" w:unhideWhenUsed="0" w:qFormat="1"/>
    <w:lsdException w:name="Default Paragraph Font" w:uiPriority="1"/>
    <w:lsdException w:name="Subtitle" w:uiPriority="11" w:qFormat="1"/>
    <w:lsdException w:name="Date" w:semiHidden="0" w:uiPriority="4"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spacing w:after="160"/>
      <w:outlineLvl w:val="0"/>
    </w:pPr>
    <w:rPr>
      <w:rFonts w:asciiTheme="majorHAnsi" w:eastAsiaTheme="majorEastAsia" w:hAnsiTheme="majorHAnsi" w:cstheme="majorBidi"/>
      <w:color w:val="2A363D" w:themeColor="background2" w:themeShade="40"/>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16349" w:themeColor="accent1"/>
      <w:spacing w:val="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uiPriority w:val="1"/>
    <w:qFormat/>
    <w:pPr>
      <w:spacing w:after="880" w:line="240" w:lineRule="auto"/>
      <w:contextualSpacing/>
    </w:pPr>
    <w:rPr>
      <w:rFonts w:asciiTheme="majorHAnsi" w:eastAsiaTheme="majorEastAsia" w:hAnsiTheme="majorHAnsi" w:cstheme="majorBidi"/>
      <w:caps/>
      <w:kern w:val="28"/>
      <w:sz w:val="52"/>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665A00" w:themeColor="accent2" w:themeShade="80"/>
      <w:kern w:val="28"/>
      <w:sz w:val="52"/>
      <w:szCs w:val="56"/>
    </w:rPr>
  </w:style>
  <w:style w:type="paragraph" w:customStyle="1" w:styleId="Certificationtext">
    <w:name w:val="Certification text"/>
    <w:basedOn w:val="Normal"/>
    <w:uiPriority w:val="2"/>
    <w:qFormat/>
    <w:pPr>
      <w:spacing w:after="240" w:line="240" w:lineRule="auto"/>
    </w:pPr>
    <w:rPr>
      <w:rFonts w:eastAsia="Times New Roman" w:cs="Times New Roman"/>
      <w:caps/>
      <w:color w:val="0D0D0D" w:themeColor="text1" w:themeTint="F2"/>
      <w:lang w:eastAsia="en-US"/>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A363D" w:themeColor="background2" w:themeShade="40"/>
      <w:sz w:val="72"/>
      <w:szCs w:val="32"/>
    </w:rPr>
  </w:style>
  <w:style w:type="paragraph" w:styleId="Date">
    <w:name w:val="Date"/>
    <w:basedOn w:val="Normal"/>
    <w:link w:val="DateChar"/>
    <w:uiPriority w:val="4"/>
    <w:qFormat/>
    <w:pPr>
      <w:spacing w:before="480" w:after="0"/>
      <w:contextualSpacing/>
    </w:pPr>
    <w:rPr>
      <w:color w:val="0D0D0D" w:themeColor="text1" w:themeTint="F2"/>
    </w:rPr>
  </w:style>
  <w:style w:type="character" w:customStyle="1" w:styleId="DateChar">
    <w:name w:val="Date Char"/>
    <w:basedOn w:val="DefaultParagraphFont"/>
    <w:link w:val="Date"/>
    <w:uiPriority w:val="4"/>
    <w:rPr>
      <w:color w:val="0D0D0D" w:themeColor="text1" w:themeTint="F2"/>
    </w:rPr>
  </w:style>
  <w:style w:type="paragraph" w:styleId="Signature">
    <w:name w:val="Signature"/>
    <w:basedOn w:val="Normal"/>
    <w:link w:val="SignatureChar"/>
    <w:uiPriority w:val="5"/>
    <w:qFormat/>
    <w:pPr>
      <w:spacing w:after="0" w:line="240" w:lineRule="auto"/>
    </w:pPr>
    <w:rPr>
      <w:color w:val="0D0D0D" w:themeColor="text1" w:themeTint="F2"/>
      <w:sz w:val="20"/>
    </w:rPr>
  </w:style>
  <w:style w:type="character" w:customStyle="1" w:styleId="SignatureChar">
    <w:name w:val="Signature Char"/>
    <w:basedOn w:val="DefaultParagraphFont"/>
    <w:link w:val="Signature"/>
    <w:uiPriority w:val="5"/>
    <w:rPr>
      <w:color w:val="0D0D0D" w:themeColor="text1" w:themeTint="F2"/>
      <w:sz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7D6"/>
    <w:pPr>
      <w:spacing w:before="100" w:beforeAutospacing="1" w:after="100" w:afterAutospacing="1" w:line="240" w:lineRule="auto"/>
      <w:jc w:val="left"/>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9F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JONES\AppData\Roaming\Microsoft\Templates\Certificate%20of%20recognition%20for%20administrative%20profess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C0CD7822434DE7B9FB4B1F477A135D"/>
        <w:category>
          <w:name w:val="General"/>
          <w:gallery w:val="placeholder"/>
        </w:category>
        <w:types>
          <w:type w:val="bbPlcHdr"/>
        </w:types>
        <w:behaviors>
          <w:behavior w:val="content"/>
        </w:behaviors>
        <w:guid w:val="{432D659C-31F9-41AD-93A6-5FA47A700BA1}"/>
      </w:docPartPr>
      <w:docPartBody>
        <w:p w:rsidR="009A591D" w:rsidRDefault="008452B9">
          <w:pPr>
            <w:pStyle w:val="35C0CD7822434DE7B9FB4B1F477A135D"/>
          </w:pPr>
          <w:r>
            <w:t>awarded 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B9"/>
    <w:rsid w:val="001703B1"/>
    <w:rsid w:val="008452B9"/>
    <w:rsid w:val="009A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7DF96A9584515BED036CD8AA388B1">
    <w:name w:val="DCA7DF96A9584515BED036CD8AA388B1"/>
  </w:style>
  <w:style w:type="paragraph" w:customStyle="1" w:styleId="35C0CD7822434DE7B9FB4B1F477A135D">
    <w:name w:val="35C0CD7822434DE7B9FB4B1F477A135D"/>
  </w:style>
  <w:style w:type="paragraph" w:customStyle="1" w:styleId="85CC719BFBA043C49B1F1340D7629E3E">
    <w:name w:val="85CC719BFBA043C49B1F1340D7629E3E"/>
  </w:style>
  <w:style w:type="paragraph" w:customStyle="1" w:styleId="9DADBFF641A74536B1384A5C42DC952D">
    <w:name w:val="9DADBFF641A74536B1384A5C42DC952D"/>
  </w:style>
  <w:style w:type="paragraph" w:customStyle="1" w:styleId="47BB0F121D3A48F0B2E488E0D93565D4">
    <w:name w:val="47BB0F121D3A48F0B2E488E0D93565D4"/>
  </w:style>
  <w:style w:type="paragraph" w:customStyle="1" w:styleId="7DFD6068F71347A68779AEC2D9E64796">
    <w:name w:val="7DFD6068F71347A68779AEC2D9E64796"/>
  </w:style>
  <w:style w:type="paragraph" w:customStyle="1" w:styleId="F179FBC1680F485E8D86550CF3886EA6">
    <w:name w:val="F179FBC1680F485E8D86550CF3886E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7DF96A9584515BED036CD8AA388B1">
    <w:name w:val="DCA7DF96A9584515BED036CD8AA388B1"/>
  </w:style>
  <w:style w:type="paragraph" w:customStyle="1" w:styleId="35C0CD7822434DE7B9FB4B1F477A135D">
    <w:name w:val="35C0CD7822434DE7B9FB4B1F477A135D"/>
  </w:style>
  <w:style w:type="paragraph" w:customStyle="1" w:styleId="85CC719BFBA043C49B1F1340D7629E3E">
    <w:name w:val="85CC719BFBA043C49B1F1340D7629E3E"/>
  </w:style>
  <w:style w:type="paragraph" w:customStyle="1" w:styleId="9DADBFF641A74536B1384A5C42DC952D">
    <w:name w:val="9DADBFF641A74536B1384A5C42DC952D"/>
  </w:style>
  <w:style w:type="paragraph" w:customStyle="1" w:styleId="47BB0F121D3A48F0B2E488E0D93565D4">
    <w:name w:val="47BB0F121D3A48F0B2E488E0D93565D4"/>
  </w:style>
  <w:style w:type="paragraph" w:customStyle="1" w:styleId="7DFD6068F71347A68779AEC2D9E64796">
    <w:name w:val="7DFD6068F71347A68779AEC2D9E64796"/>
  </w:style>
  <w:style w:type="paragraph" w:customStyle="1" w:styleId="F179FBC1680F485E8D86550CF3886EA6">
    <w:name w:val="F179FBC1680F485E8D86550CF3886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ertificate of Appreciation">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Certificate of recognition for administrative professional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Dkjones</cp:lastModifiedBy>
  <cp:revision>2</cp:revision>
  <dcterms:created xsi:type="dcterms:W3CDTF">2017-03-18T22:41:00Z</dcterms:created>
  <dcterms:modified xsi:type="dcterms:W3CDTF">2017-03-18T22:41:00Z</dcterms:modified>
</cp:coreProperties>
</file>